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D89" w:rsidRDefault="009C6D89">
      <w:pPr>
        <w:pStyle w:val="normal0"/>
      </w:pPr>
      <w:r>
        <w:rPr>
          <w:rFonts w:ascii="Satisfy" w:hAnsi="Satisfy" w:cs="Satisfy"/>
          <w:sz w:val="42"/>
        </w:rPr>
        <w:t xml:space="preserve">Welcome to the Leduc Drama Society!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alt="Screen Shot 2014-11-11 at 11.59.37 AM.png" style="position:absolute;margin-left:334.15pt;margin-top:3.75pt;width:156.4pt;height:145.15pt;z-index:251658240;visibility:visible;mso-wrap-distance-left:18pt;mso-wrap-distance-top:18pt;mso-wrap-distance-right:18pt;mso-wrap-distance-bottom:18pt;mso-position-horizontal-relative:margin;mso-position-vertical-relative:text" o:allowincell="f" o:allowoverlap="f">
            <v:imagedata r:id="rId5" o:title="" croptop="1085f" cropbottom="1085f" cropright="2730f"/>
            <w10:wrap type="square" anchorx="margin"/>
          </v:shape>
        </w:pic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t xml:space="preserve">We are so pleased to welcome you to our community of theatre enthusiasts. Memberships are $10. Families are $20 for up to four members residing at the same address. Your membership includes: </w:t>
      </w:r>
    </w:p>
    <w:p w:rsidR="009C6D89" w:rsidRDefault="009C6D89">
      <w:pPr>
        <w:pStyle w:val="normal0"/>
      </w:pPr>
    </w:p>
    <w:p w:rsidR="009C6D89" w:rsidRDefault="009C6D89">
      <w:pPr>
        <w:pStyle w:val="normal0"/>
        <w:numPr>
          <w:ilvl w:val="0"/>
          <w:numId w:val="1"/>
        </w:numPr>
        <w:ind w:hanging="359"/>
        <w:contextualSpacing/>
      </w:pPr>
      <w:r>
        <w:t>Perform in Leduc Drama Society Shows</w:t>
      </w:r>
    </w:p>
    <w:p w:rsidR="009C6D89" w:rsidRDefault="009C6D89">
      <w:pPr>
        <w:pStyle w:val="normal0"/>
        <w:numPr>
          <w:ilvl w:val="0"/>
          <w:numId w:val="1"/>
        </w:numPr>
        <w:ind w:hanging="359"/>
        <w:contextualSpacing/>
      </w:pPr>
      <w:r>
        <w:t>Access to Membership Events</w:t>
      </w:r>
    </w:p>
    <w:p w:rsidR="009C6D89" w:rsidRDefault="009C6D89">
      <w:pPr>
        <w:pStyle w:val="normal0"/>
        <w:numPr>
          <w:ilvl w:val="0"/>
          <w:numId w:val="1"/>
        </w:numPr>
        <w:ind w:hanging="359"/>
        <w:contextualSpacing/>
      </w:pPr>
      <w:r>
        <w:t>Access to our Script Library</w:t>
      </w:r>
    </w:p>
    <w:p w:rsidR="009C6D89" w:rsidRDefault="009C6D89">
      <w:pPr>
        <w:pStyle w:val="normal0"/>
        <w:numPr>
          <w:ilvl w:val="0"/>
          <w:numId w:val="1"/>
        </w:numPr>
        <w:ind w:hanging="359"/>
        <w:contextualSpacing/>
      </w:pPr>
      <w:r>
        <w:t>Receive Email Updates from the Board</w:t>
      </w:r>
    </w:p>
    <w:p w:rsidR="009C6D89" w:rsidRDefault="009C6D89">
      <w:pPr>
        <w:pStyle w:val="normal0"/>
        <w:numPr>
          <w:ilvl w:val="0"/>
          <w:numId w:val="1"/>
        </w:numPr>
        <w:ind w:hanging="359"/>
        <w:contextualSpacing/>
      </w:pPr>
      <w:r>
        <w:t>Join the board or a committee</w:t>
      </w:r>
    </w:p>
    <w:p w:rsidR="009C6D89" w:rsidRDefault="009C6D89">
      <w:pPr>
        <w:pStyle w:val="normal0"/>
        <w:numPr>
          <w:ilvl w:val="0"/>
          <w:numId w:val="1"/>
        </w:numPr>
        <w:ind w:hanging="359"/>
        <w:contextualSpacing/>
      </w:pPr>
      <w:r>
        <w:t xml:space="preserve">Be a part of a thriving, awesome community! </w:t>
      </w:r>
      <w:r>
        <w:br/>
      </w:r>
    </w:p>
    <w:p w:rsidR="009C6D89" w:rsidRDefault="009C6D89">
      <w:pPr>
        <w:pStyle w:val="normal0"/>
        <w:jc w:val="center"/>
      </w:pPr>
      <w:r>
        <w:rPr>
          <w:sz w:val="16"/>
        </w:rPr>
        <w:t>leducdramasociety.ca     Facebook.com/leducdramasociety     Twitter.com/leducdramasoc     Instagram.com/leducdramasociety</w:t>
      </w:r>
      <w:r>
        <w:rPr>
          <w:sz w:val="16"/>
        </w:rPr>
        <w:br/>
      </w:r>
    </w:p>
    <w:p w:rsidR="009C6D89" w:rsidRDefault="009C6D89">
      <w:pPr>
        <w:pStyle w:val="normal0"/>
      </w:pPr>
      <w:r>
        <w:t>----------------------------------------------------------------------------------------------------------------------------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t xml:space="preserve">Please print clearly and fill out the form completely. 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rPr>
          <w:sz w:val="20"/>
        </w:rPr>
        <w:t>Full Name: ______________________________________________________________________</w:t>
      </w:r>
      <w:r>
        <w:rPr>
          <w:sz w:val="20"/>
        </w:rPr>
        <w:br/>
      </w:r>
    </w:p>
    <w:p w:rsidR="009C6D89" w:rsidRDefault="009C6D89">
      <w:pPr>
        <w:pStyle w:val="normal0"/>
      </w:pPr>
      <w:r>
        <w:rPr>
          <w:sz w:val="20"/>
        </w:rPr>
        <w:t>Address: ________________________________________________________________________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rPr>
          <w:sz w:val="20"/>
        </w:rPr>
        <w:t>Phone: __________________________    Email: ________________________________________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rPr>
          <w:sz w:val="20"/>
        </w:rPr>
        <w:t>Family Member #2   _______________________________________________________________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rPr>
          <w:sz w:val="20"/>
        </w:rPr>
        <w:t>Family Member #3   _______________________________________________________________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rPr>
          <w:sz w:val="20"/>
        </w:rPr>
        <w:t>Family Member #4   _______________________________________________________________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rPr>
          <w:sz w:val="20"/>
        </w:rPr>
        <w:t xml:space="preserve">_______ The Leduc Drama Society may send me email updates. Updates will include information on audition dates, upcoming shows, information from the board, requests for volunteers, information from Theatre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Alberta</w:t>
          </w:r>
        </w:smartTag>
      </w:smartTag>
      <w:r>
        <w:rPr>
          <w:sz w:val="20"/>
        </w:rPr>
        <w:t xml:space="preserve"> and membership events. You will have the opportunity to opt out at any time should you choose. </w:t>
      </w:r>
    </w:p>
    <w:p w:rsidR="009C6D89" w:rsidRDefault="009C6D89">
      <w:pPr>
        <w:pStyle w:val="normal0"/>
      </w:pPr>
    </w:p>
    <w:p w:rsidR="009C6D89" w:rsidRDefault="009C6D89">
      <w:pPr>
        <w:pStyle w:val="normal0"/>
      </w:pPr>
      <w:r>
        <w:rPr>
          <w:sz w:val="20"/>
        </w:rPr>
        <w:t xml:space="preserve">    _________________________________                  ________________________________</w:t>
      </w:r>
    </w:p>
    <w:p w:rsidR="009C6D89" w:rsidRDefault="009C6D89">
      <w:pPr>
        <w:pStyle w:val="normal0"/>
      </w:pPr>
      <w:r>
        <w:rPr>
          <w:sz w:val="20"/>
        </w:rPr>
        <w:t xml:space="preserve">                   (Member Signature)                                                               (Date)</w:t>
      </w:r>
    </w:p>
    <w:p w:rsidR="009C6D89" w:rsidRDefault="009C6D89">
      <w:pPr>
        <w:pStyle w:val="normal0"/>
      </w:pPr>
      <w:r>
        <w:rPr>
          <w:sz w:val="20"/>
        </w:rPr>
        <w:br/>
      </w:r>
    </w:p>
    <w:p w:rsidR="009C6D89" w:rsidRDefault="009C6D89">
      <w:pPr>
        <w:pStyle w:val="normal0"/>
      </w:pPr>
      <w:r>
        <w:rPr>
          <w:sz w:val="20"/>
        </w:rPr>
        <w:t xml:space="preserve">    _________________________________                  ________________________________</w:t>
      </w:r>
    </w:p>
    <w:p w:rsidR="009C6D89" w:rsidRDefault="009C6D89">
      <w:pPr>
        <w:pStyle w:val="normal0"/>
      </w:pPr>
      <w:r>
        <w:rPr>
          <w:sz w:val="20"/>
        </w:rPr>
        <w:t xml:space="preserve">        (President/Vice President Signature)                                                (Date)</w:t>
      </w:r>
    </w:p>
    <w:sectPr w:rsidR="009C6D89" w:rsidSect="009C66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tisf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94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08"/>
    <w:rsid w:val="00083FBC"/>
    <w:rsid w:val="007433DE"/>
    <w:rsid w:val="00811AA6"/>
    <w:rsid w:val="009C6608"/>
    <w:rsid w:val="009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C660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C660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C660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C660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C660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C660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85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5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85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85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85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85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9C6608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C6608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1B285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C660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B285F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Form.docx</dc:title>
  <dc:subject/>
  <dc:creator>Lyndon</dc:creator>
  <cp:keywords/>
  <dc:description/>
  <cp:lastModifiedBy>Lyndon</cp:lastModifiedBy>
  <cp:revision>2</cp:revision>
  <dcterms:created xsi:type="dcterms:W3CDTF">2015-01-28T23:55:00Z</dcterms:created>
  <dcterms:modified xsi:type="dcterms:W3CDTF">2015-01-28T23:55:00Z</dcterms:modified>
</cp:coreProperties>
</file>